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A" w:rsidRDefault="00DB5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3327256</wp:posOffset>
            </wp:positionH>
            <wp:positionV relativeFrom="paragraph">
              <wp:posOffset>-62925</wp:posOffset>
            </wp:positionV>
            <wp:extent cx="2419200" cy="102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setuete_RGB_schwarz-auf-weiss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C369A" w:rsidRDefault="00BC369A">
      <w:pPr>
        <w:rPr>
          <w:rFonts w:ascii="Times New Roman" w:hAnsi="Times New Roman" w:cs="Times New Roman"/>
          <w:sz w:val="24"/>
          <w:szCs w:val="24"/>
        </w:rPr>
      </w:pPr>
    </w:p>
    <w:p w:rsidR="00BC369A" w:rsidRDefault="00BC369A">
      <w:pPr>
        <w:rPr>
          <w:rFonts w:ascii="Times New Roman" w:hAnsi="Times New Roman" w:cs="Times New Roman"/>
          <w:sz w:val="24"/>
          <w:szCs w:val="24"/>
        </w:rPr>
      </w:pPr>
    </w:p>
    <w:p w:rsidR="00BC369A" w:rsidRDefault="00BC369A">
      <w:pPr>
        <w:rPr>
          <w:rFonts w:ascii="Times New Roman" w:hAnsi="Times New Roman" w:cs="Times New Roman"/>
          <w:sz w:val="24"/>
          <w:szCs w:val="24"/>
        </w:rPr>
      </w:pPr>
    </w:p>
    <w:p w:rsidR="00593B08" w:rsidRDefault="00BC369A" w:rsidP="00BC369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369A">
        <w:rPr>
          <w:rFonts w:ascii="Times New Roman" w:hAnsi="Times New Roman" w:cs="Times New Roman"/>
          <w:sz w:val="24"/>
          <w:szCs w:val="24"/>
          <w:lang w:val="pl-PL"/>
        </w:rPr>
        <w:t>Dro</w:t>
      </w:r>
      <w:r w:rsidR="00834EC9">
        <w:rPr>
          <w:rFonts w:ascii="Times New Roman" w:hAnsi="Times New Roman" w:cs="Times New Roman"/>
          <w:sz w:val="24"/>
          <w:szCs w:val="24"/>
          <w:lang w:val="pl-PL"/>
        </w:rPr>
        <w:t>dzy R</w:t>
      </w:r>
      <w:r>
        <w:rPr>
          <w:rFonts w:ascii="Times New Roman" w:hAnsi="Times New Roman" w:cs="Times New Roman"/>
          <w:sz w:val="24"/>
          <w:szCs w:val="24"/>
          <w:lang w:val="pl-PL"/>
        </w:rPr>
        <w:t>odzice,</w:t>
      </w:r>
    </w:p>
    <w:p w:rsidR="00BC369A" w:rsidRDefault="00DA6AC7" w:rsidP="00CA362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 xml:space="preserve">uper – </w:t>
      </w:r>
      <w:r>
        <w:rPr>
          <w:rFonts w:ascii="Times New Roman" w:hAnsi="Times New Roman" w:cs="Times New Roman"/>
          <w:sz w:val="24"/>
          <w:szCs w:val="24"/>
          <w:lang w:val="pl-PL"/>
        </w:rPr>
        <w:t>nareszcie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2D61">
        <w:rPr>
          <w:rFonts w:ascii="Times New Roman" w:hAnsi="Times New Roman" w:cs="Times New Roman"/>
          <w:sz w:val="24"/>
          <w:szCs w:val="24"/>
          <w:lang w:val="pl-PL"/>
        </w:rPr>
        <w:t>jestem uczniem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>!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70D8">
        <w:rPr>
          <w:rFonts w:ascii="Times New Roman" w:hAnsi="Times New Roman" w:cs="Times New Roman"/>
          <w:sz w:val="24"/>
          <w:szCs w:val="24"/>
          <w:lang w:val="pl-PL"/>
        </w:rPr>
        <w:t xml:space="preserve">Wiele dzieci nie może </w:t>
      </w:r>
      <w:r w:rsidR="00BB7AF0">
        <w:rPr>
          <w:rFonts w:ascii="Times New Roman" w:hAnsi="Times New Roman" w:cs="Times New Roman"/>
          <w:sz w:val="24"/>
          <w:szCs w:val="24"/>
          <w:lang w:val="pl-PL"/>
        </w:rPr>
        <w:t>doczekać się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2D61">
        <w:rPr>
          <w:rFonts w:ascii="Times New Roman" w:hAnsi="Times New Roman" w:cs="Times New Roman"/>
          <w:sz w:val="24"/>
          <w:szCs w:val="24"/>
          <w:lang w:val="pl-PL"/>
        </w:rPr>
        <w:t xml:space="preserve">pójścia do </w:t>
      </w:r>
      <w:r w:rsidR="00834EC9">
        <w:rPr>
          <w:rFonts w:ascii="Times New Roman" w:hAnsi="Times New Roman" w:cs="Times New Roman"/>
          <w:sz w:val="24"/>
          <w:szCs w:val="24"/>
          <w:lang w:val="pl-PL"/>
        </w:rPr>
        <w:t>szkoły,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końcu </w:t>
      </w:r>
      <w:r w:rsidR="00BC369A">
        <w:rPr>
          <w:rFonts w:ascii="Times New Roman" w:hAnsi="Times New Roman" w:cs="Times New Roman"/>
          <w:sz w:val="24"/>
          <w:szCs w:val="24"/>
          <w:lang w:val="pl-PL"/>
        </w:rPr>
        <w:t>chcą</w:t>
      </w:r>
      <w:r w:rsidR="008A7A05">
        <w:rPr>
          <w:rFonts w:ascii="Times New Roman" w:hAnsi="Times New Roman" w:cs="Times New Roman"/>
          <w:sz w:val="24"/>
          <w:szCs w:val="24"/>
          <w:lang w:val="pl-PL"/>
        </w:rPr>
        <w:t xml:space="preserve"> umieć czytać tak dobrze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 dorośli.</w:t>
      </w:r>
    </w:p>
    <w:p w:rsidR="00DA6AC7" w:rsidRDefault="00470922" w:rsidP="00CA362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Czytanie jest kluczem </w:t>
      </w:r>
      <w:r w:rsidR="00DA6AC7">
        <w:rPr>
          <w:rFonts w:ascii="Times New Roman" w:hAnsi="Times New Roman" w:cs="Times New Roman"/>
          <w:sz w:val="24"/>
          <w:szCs w:val="24"/>
          <w:lang w:val="pl-PL"/>
        </w:rPr>
        <w:t>do wszystkich dziedzin edukacji. Sytuacja tych, którzy tego nie potrafią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DA6AC7">
        <w:rPr>
          <w:rFonts w:ascii="Times New Roman" w:hAnsi="Times New Roman" w:cs="Times New Roman"/>
          <w:sz w:val="24"/>
          <w:szCs w:val="24"/>
          <w:lang w:val="pl-PL"/>
        </w:rPr>
        <w:t xml:space="preserve"> czytają słabo jest gorsza – zarówno w szkole jak i w życiu codziennym</w:t>
      </w:r>
      <w:r w:rsidR="00356E2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A6AC7">
        <w:rPr>
          <w:rFonts w:ascii="Times New Roman" w:hAnsi="Times New Roman" w:cs="Times New Roman"/>
          <w:sz w:val="24"/>
          <w:szCs w:val="24"/>
          <w:lang w:val="pl-PL"/>
        </w:rPr>
        <w:t xml:space="preserve"> a nawet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wieku </w:t>
      </w:r>
      <w:r w:rsidR="00DA6AC7">
        <w:rPr>
          <w:rFonts w:ascii="Times New Roman" w:hAnsi="Times New Roman" w:cs="Times New Roman"/>
          <w:sz w:val="24"/>
          <w:szCs w:val="24"/>
          <w:lang w:val="pl-PL"/>
        </w:rPr>
        <w:t>doros</w:t>
      </w:r>
      <w:r>
        <w:rPr>
          <w:rFonts w:ascii="Times New Roman" w:hAnsi="Times New Roman" w:cs="Times New Roman"/>
          <w:sz w:val="24"/>
          <w:szCs w:val="24"/>
          <w:lang w:val="pl-PL"/>
        </w:rPr>
        <w:t>łym.</w:t>
      </w:r>
    </w:p>
    <w:p w:rsidR="00470922" w:rsidRPr="002766D3" w:rsidRDefault="00834EC9" w:rsidP="00CA362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Nauka czytania jest przygodą,</w:t>
      </w:r>
      <w:r w:rsidR="00470922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4D22">
        <w:rPr>
          <w:rFonts w:ascii="Times New Roman" w:hAnsi="Times New Roman" w:cs="Times New Roman"/>
          <w:sz w:val="24"/>
          <w:szCs w:val="24"/>
          <w:lang w:val="pl-PL"/>
        </w:rPr>
        <w:t>a także wysiłkiem. Dlatego</w:t>
      </w:r>
      <w:r w:rsidR="00BB7AF0">
        <w:rPr>
          <w:rFonts w:ascii="Times New Roman" w:hAnsi="Times New Roman" w:cs="Times New Roman"/>
          <w:sz w:val="24"/>
          <w:szCs w:val="24"/>
          <w:lang w:val="pl-PL"/>
        </w:rPr>
        <w:t xml:space="preserve"> dziecko potrzebuje Waszej </w:t>
      </w:r>
      <w:r w:rsidR="00470922" w:rsidRPr="002766D3">
        <w:rPr>
          <w:rFonts w:ascii="Times New Roman" w:hAnsi="Times New Roman" w:cs="Times New Roman"/>
          <w:sz w:val="24"/>
          <w:szCs w:val="24"/>
          <w:lang w:val="pl-PL"/>
        </w:rPr>
        <w:t>pomocy i troskliwego wsparcia:</w:t>
      </w:r>
    </w:p>
    <w:p w:rsidR="00470922" w:rsidRPr="002766D3" w:rsidRDefault="00034D22" w:rsidP="00CA362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Czytaj</w:t>
      </w:r>
      <w:r w:rsidR="00F32830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="008A7A05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="008A7A05" w:rsidRPr="002766D3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7D39A1">
        <w:rPr>
          <w:rFonts w:ascii="Times New Roman" w:hAnsi="Times New Roman" w:cs="Times New Roman"/>
          <w:sz w:val="24"/>
          <w:szCs w:val="24"/>
          <w:lang w:val="pl-PL"/>
        </w:rPr>
        <w:t>emu uczniowi</w:t>
      </w:r>
      <w:r w:rsidR="00470922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na głos. Dośw</w:t>
      </w:r>
      <w:r w:rsidR="00882D61">
        <w:rPr>
          <w:rFonts w:ascii="Times New Roman" w:hAnsi="Times New Roman" w:cs="Times New Roman"/>
          <w:sz w:val="24"/>
          <w:szCs w:val="24"/>
          <w:lang w:val="pl-PL"/>
        </w:rPr>
        <w:t xml:space="preserve">iadczycie </w:t>
      </w:r>
      <w:r w:rsidR="002766D3" w:rsidRPr="002766D3">
        <w:rPr>
          <w:rFonts w:ascii="Times New Roman" w:hAnsi="Times New Roman" w:cs="Times New Roman"/>
          <w:sz w:val="24"/>
          <w:szCs w:val="24"/>
          <w:lang w:val="pl-PL"/>
        </w:rPr>
        <w:t>wspólnych przygód</w:t>
      </w:r>
      <w:r w:rsidR="001A2135">
        <w:rPr>
          <w:rFonts w:ascii="Times New Roman" w:hAnsi="Times New Roman" w:cs="Times New Roman"/>
          <w:sz w:val="24"/>
          <w:szCs w:val="24"/>
          <w:lang w:val="pl-PL"/>
        </w:rPr>
        <w:t xml:space="preserve"> i radoś</w:t>
      </w:r>
      <w:r w:rsidR="002766D3" w:rsidRPr="002766D3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434FA1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z czytanych książek.</w:t>
      </w:r>
    </w:p>
    <w:p w:rsidR="00434FA1" w:rsidRPr="002766D3" w:rsidRDefault="00434FA1" w:rsidP="00CA362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66D3">
        <w:rPr>
          <w:rFonts w:ascii="Times New Roman" w:hAnsi="Times New Roman" w:cs="Times New Roman"/>
          <w:sz w:val="24"/>
          <w:szCs w:val="24"/>
          <w:lang w:val="pl-PL"/>
        </w:rPr>
        <w:t>Ćwicz</w:t>
      </w:r>
      <w:r w:rsidR="00F32830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czytanie </w:t>
      </w:r>
      <w:r w:rsidR="0010224C" w:rsidRPr="002766D3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="001A2135">
        <w:rPr>
          <w:rFonts w:ascii="Times New Roman" w:hAnsi="Times New Roman" w:cs="Times New Roman"/>
          <w:sz w:val="24"/>
          <w:szCs w:val="24"/>
          <w:lang w:val="pl-PL"/>
        </w:rPr>
        <w:t>zieckiem regularnie, rozwijając</w:t>
      </w:r>
      <w:r w:rsidR="0010224C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własne rytuały </w:t>
      </w:r>
      <w:r w:rsidR="0010224C" w:rsidRPr="007D39A1">
        <w:rPr>
          <w:rFonts w:ascii="Times New Roman" w:hAnsi="Times New Roman" w:cs="Times New Roman"/>
          <w:sz w:val="24"/>
          <w:szCs w:val="24"/>
          <w:lang w:val="pl-PL"/>
        </w:rPr>
        <w:t>literowania.</w:t>
      </w:r>
      <w:r w:rsidR="0010224C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0224C" w:rsidRPr="002766D3" w:rsidRDefault="0010224C" w:rsidP="00CA362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66D3">
        <w:rPr>
          <w:rFonts w:ascii="Times New Roman" w:hAnsi="Times New Roman" w:cs="Times New Roman"/>
          <w:sz w:val="24"/>
          <w:szCs w:val="24"/>
          <w:lang w:val="pl-PL"/>
        </w:rPr>
        <w:t>Pozwó</w:t>
      </w:r>
      <w:r w:rsidR="00945F73" w:rsidRPr="002766D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F32830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="00945F73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dziecku samemu wybrać lekturę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>. Ciekawość wybranej historyjki zachęci małego ucznia</w:t>
      </w:r>
      <w:r w:rsidR="001A21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by wytrwać </w:t>
      </w:r>
      <w:r w:rsidR="001A2135">
        <w:rPr>
          <w:rFonts w:ascii="Times New Roman" w:hAnsi="Times New Roman" w:cs="Times New Roman"/>
          <w:sz w:val="24"/>
          <w:szCs w:val="24"/>
          <w:lang w:val="pl-PL"/>
        </w:rPr>
        <w:t xml:space="preserve">w nauce czytania 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– nawet, gdy </w:t>
      </w:r>
      <w:r w:rsidR="00945F73" w:rsidRPr="002766D3">
        <w:rPr>
          <w:rFonts w:ascii="Times New Roman" w:hAnsi="Times New Roman" w:cs="Times New Roman"/>
          <w:sz w:val="24"/>
          <w:szCs w:val="24"/>
          <w:lang w:val="pl-PL"/>
        </w:rPr>
        <w:t>czasami nie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będzie ł</w:t>
      </w:r>
      <w:r w:rsidR="00945F73" w:rsidRPr="002766D3">
        <w:rPr>
          <w:rFonts w:ascii="Times New Roman" w:hAnsi="Times New Roman" w:cs="Times New Roman"/>
          <w:sz w:val="24"/>
          <w:szCs w:val="24"/>
          <w:lang w:val="pl-PL"/>
        </w:rPr>
        <w:t>atwo</w:t>
      </w:r>
      <w:r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766D3" w:rsidRDefault="00DF4E86" w:rsidP="00CA362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66D3">
        <w:rPr>
          <w:rFonts w:ascii="Times New Roman" w:hAnsi="Times New Roman" w:cs="Times New Roman"/>
          <w:sz w:val="24"/>
          <w:szCs w:val="24"/>
          <w:lang w:val="pl-PL"/>
        </w:rPr>
        <w:t>Książki ilustrowane bardzo dobrze nadają się do nauki czytania. Znane teksty</w:t>
      </w:r>
      <w:r w:rsidR="00276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07B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276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5625">
        <w:rPr>
          <w:rFonts w:ascii="Times New Roman" w:hAnsi="Times New Roman" w:cs="Times New Roman"/>
          <w:sz w:val="24"/>
          <w:szCs w:val="24"/>
          <w:lang w:val="pl-PL"/>
        </w:rPr>
        <w:t>łatwiej</w:t>
      </w:r>
      <w:r w:rsidR="008E07B8">
        <w:rPr>
          <w:rFonts w:ascii="Times New Roman" w:hAnsi="Times New Roman" w:cs="Times New Roman"/>
          <w:sz w:val="24"/>
          <w:szCs w:val="24"/>
          <w:lang w:val="pl-PL"/>
        </w:rPr>
        <w:t>sze do</w:t>
      </w:r>
      <w:r w:rsidR="005D5625">
        <w:rPr>
          <w:rFonts w:ascii="Times New Roman" w:hAnsi="Times New Roman" w:cs="Times New Roman"/>
          <w:sz w:val="24"/>
          <w:szCs w:val="24"/>
          <w:lang w:val="pl-PL"/>
        </w:rPr>
        <w:t xml:space="preserve"> rozszyfrowa</w:t>
      </w:r>
      <w:r w:rsidR="005E3821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5D5625">
        <w:rPr>
          <w:rFonts w:ascii="Times New Roman" w:hAnsi="Times New Roman" w:cs="Times New Roman"/>
          <w:sz w:val="24"/>
          <w:szCs w:val="24"/>
          <w:lang w:val="pl-PL"/>
        </w:rPr>
        <w:t>, ilustracje pomogą</w:t>
      </w:r>
      <w:r w:rsidR="002766D3" w:rsidRPr="00276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5625">
        <w:rPr>
          <w:rFonts w:ascii="Times New Roman" w:hAnsi="Times New Roman" w:cs="Times New Roman"/>
          <w:sz w:val="24"/>
          <w:szCs w:val="24"/>
          <w:lang w:val="pl-PL"/>
        </w:rPr>
        <w:t>małemu czytelnikowi zrozumieć tekst.</w:t>
      </w:r>
    </w:p>
    <w:p w:rsidR="002766D3" w:rsidRPr="003275C7" w:rsidRDefault="005D5625" w:rsidP="00CA3629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O</w:t>
      </w:r>
      <w:r w:rsidR="002766D3" w:rsidRPr="005D5625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każ</w:t>
      </w:r>
      <w:r w:rsidR="00F3283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cie</w:t>
      </w:r>
      <w:r w:rsidR="002766D3" w:rsidRPr="005D5625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zainteresowanie</w:t>
      </w:r>
      <w:r w:rsidR="002766D3" w:rsidRPr="005D5625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rozmawiajcie między sob</w:t>
      </w:r>
      <w:r w:rsidR="00834EC9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ą o przeczytanych historyjkach,</w:t>
      </w:r>
      <w:r w:rsid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w ten sposób czytanie sk</w:t>
      </w:r>
      <w:r w:rsidR="008E07B8">
        <w:rPr>
          <w:rFonts w:ascii="Times New Roman" w:hAnsi="Times New Roman" w:cs="Times New Roman"/>
          <w:sz w:val="24"/>
          <w:szCs w:val="24"/>
          <w:lang w:val="pl-PL"/>
        </w:rPr>
        <w:t xml:space="preserve">łoni </w:t>
      </w:r>
      <w:r w:rsid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do wspólnych doświadczeń.</w:t>
      </w:r>
      <w:r w:rsidR="00034D2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Poza tym do</w:t>
      </w:r>
      <w:r w:rsidR="00F3283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wiecie</w:t>
      </w:r>
      <w:r w:rsid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się, czy 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dziecko</w:t>
      </w:r>
      <w:r w:rsidR="002766D3" w:rsidRP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przyswoi</w:t>
      </w:r>
      <w:r w:rsidR="003B277D" w:rsidRP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ł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o sobie czytankę</w:t>
      </w:r>
      <w:r w:rsidR="002766D3" w:rsidRP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. Chwal</w:t>
      </w:r>
      <w:r w:rsidR="00F3283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cie</w:t>
      </w:r>
      <w:r w:rsidR="002766D3" w:rsidRP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pociechę za postępy w czytaniu</w:t>
      </w:r>
      <w:r w:rsidR="002766D3" w:rsidRPr="008E07B8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!</w:t>
      </w:r>
    </w:p>
    <w:p w:rsidR="002766D3" w:rsidRPr="002766D3" w:rsidRDefault="00F32830" w:rsidP="00CA362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B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ędzie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nam 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bardzo miło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, mogąc</w:t>
      </w:r>
      <w:r w:rsidR="002766D3" w:rsidRPr="002766D3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towarzyszyć Waszemu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2766D3" w:rsidRPr="002766D3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dziecku </w:t>
      </w:r>
      <w:r w:rsidR="003B277D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w nauce czytania</w:t>
      </w:r>
      <w:r w:rsidR="002766D3" w:rsidRPr="002766D3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.</w:t>
      </w:r>
    </w:p>
    <w:p w:rsidR="002766D3" w:rsidRPr="002766D3" w:rsidRDefault="001A2135" w:rsidP="00CA3629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Jest wiele różnych metod czytania</w:t>
      </w:r>
      <w:r w:rsidR="00356E2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,</w:t>
      </w:r>
      <w:r w:rsidR="00FE12F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ale dla każdego dziecka</w:t>
      </w:r>
      <w:r w:rsidR="002766D3" w:rsidRPr="002766D3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FE12F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jest odpowiednia książka</w:t>
      </w:r>
      <w:r w:rsidR="002766D3" w:rsidRPr="002766D3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. W naszej księgarni </w:t>
      </w:r>
      <w:r w:rsidR="00BB7AF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z chęcią</w:t>
      </w:r>
      <w:r w:rsidR="00BB7AF0" w:rsidRPr="00034D2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r w:rsidR="00BB7AF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i kompetentnie </w:t>
      </w:r>
      <w:r w:rsidR="00FE12F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doradzimy </w:t>
      </w:r>
      <w:r w:rsidR="00E9713A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zarówno Państwu </w:t>
      </w:r>
      <w:r w:rsidR="005E3821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jak i </w:t>
      </w:r>
      <w:r w:rsidR="00BB7AF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Państwa</w:t>
      </w:r>
      <w:r w:rsidR="005E3821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dzieciom</w:t>
      </w:r>
      <w:r w:rsidR="00BB7AF0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w wyborze właściwej książki.</w:t>
      </w:r>
    </w:p>
    <w:p w:rsidR="002766D3" w:rsidRPr="005551E2" w:rsidRDefault="005551E2" w:rsidP="002766D3">
      <w:pP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Dużo radości w </w:t>
      </w:r>
      <w:r w:rsidRPr="005551E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zagłębianiu się</w:t>
      </w:r>
      <w:r w:rsidR="002766D3" w:rsidRPr="005551E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w świat książek </w:t>
      </w:r>
      <w:r w:rsidRPr="005551E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serdecznie życzy</w:t>
      </w:r>
      <w:r w:rsidR="002766D3" w:rsidRPr="005551E2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:</w:t>
      </w:r>
    </w:p>
    <w:p w:rsidR="005D5625" w:rsidRDefault="001A2135" w:rsidP="005D562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551E2" w:rsidRPr="005551E2">
        <w:rPr>
          <w:rFonts w:ascii="Times New Roman" w:hAnsi="Times New Roman" w:cs="Times New Roman"/>
          <w:sz w:val="24"/>
          <w:szCs w:val="24"/>
          <w:lang w:val="pl-PL"/>
        </w:rPr>
        <w:t>ańs</w:t>
      </w:r>
      <w:r>
        <w:rPr>
          <w:rFonts w:ascii="Times New Roman" w:hAnsi="Times New Roman" w:cs="Times New Roman"/>
          <w:sz w:val="24"/>
          <w:szCs w:val="24"/>
          <w:lang w:val="pl-PL"/>
        </w:rPr>
        <w:t>tw</w:t>
      </w:r>
      <w:r w:rsidR="005551E2" w:rsidRPr="005551E2">
        <w:rPr>
          <w:rFonts w:ascii="Times New Roman" w:hAnsi="Times New Roman" w:cs="Times New Roman"/>
          <w:sz w:val="24"/>
          <w:szCs w:val="24"/>
          <w:lang w:val="pl-PL"/>
        </w:rPr>
        <w:t>a księgarnia</w:t>
      </w:r>
    </w:p>
    <w:p w:rsidR="00B40714" w:rsidRPr="005551E2" w:rsidRDefault="00B40714" w:rsidP="005D5625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9346A7" w:rsidRPr="005551E2" w:rsidRDefault="009346A7" w:rsidP="002766D3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346A7" w:rsidRPr="005551E2" w:rsidSect="00FD6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9D"/>
    <w:multiLevelType w:val="hybridMultilevel"/>
    <w:tmpl w:val="0CF6A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755"/>
    <w:multiLevelType w:val="hybridMultilevel"/>
    <w:tmpl w:val="82AC9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E23"/>
    <w:multiLevelType w:val="hybridMultilevel"/>
    <w:tmpl w:val="15D4A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A0FAD"/>
    <w:multiLevelType w:val="multilevel"/>
    <w:tmpl w:val="29D2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7B54"/>
    <w:multiLevelType w:val="hybridMultilevel"/>
    <w:tmpl w:val="9A2C2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B7FB7"/>
    <w:rsid w:val="00012A3B"/>
    <w:rsid w:val="00034D22"/>
    <w:rsid w:val="0010224C"/>
    <w:rsid w:val="001A2135"/>
    <w:rsid w:val="002766D3"/>
    <w:rsid w:val="003275C7"/>
    <w:rsid w:val="00356E20"/>
    <w:rsid w:val="003B277D"/>
    <w:rsid w:val="00434FA1"/>
    <w:rsid w:val="00470922"/>
    <w:rsid w:val="005370D8"/>
    <w:rsid w:val="005551E2"/>
    <w:rsid w:val="00593B08"/>
    <w:rsid w:val="005D5625"/>
    <w:rsid w:val="005E3821"/>
    <w:rsid w:val="006530D3"/>
    <w:rsid w:val="006F5896"/>
    <w:rsid w:val="00752B95"/>
    <w:rsid w:val="007D39A1"/>
    <w:rsid w:val="00834EC9"/>
    <w:rsid w:val="00882D61"/>
    <w:rsid w:val="008A7A05"/>
    <w:rsid w:val="008E07B8"/>
    <w:rsid w:val="009346A7"/>
    <w:rsid w:val="00945F73"/>
    <w:rsid w:val="00B40714"/>
    <w:rsid w:val="00BB0027"/>
    <w:rsid w:val="00BB7AF0"/>
    <w:rsid w:val="00BC369A"/>
    <w:rsid w:val="00CA3629"/>
    <w:rsid w:val="00CB7FB7"/>
    <w:rsid w:val="00DA6AC7"/>
    <w:rsid w:val="00DB5FD4"/>
    <w:rsid w:val="00DF4E86"/>
    <w:rsid w:val="00E9713A"/>
    <w:rsid w:val="00F32830"/>
    <w:rsid w:val="00FD601D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6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922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93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346A7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E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6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457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5185">
                                  <w:marLeft w:val="1875"/>
                                  <w:marRight w:val="34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8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7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8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91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7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17A0-DFA1-45AA-8475-3CA863A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1AD1AF1F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Sitkowska-Schlachter, Zaneta</dc:creator>
  <cp:lastModifiedBy>Hinck, Andrea</cp:lastModifiedBy>
  <cp:revision>26</cp:revision>
  <dcterms:created xsi:type="dcterms:W3CDTF">2015-02-19T10:45:00Z</dcterms:created>
  <dcterms:modified xsi:type="dcterms:W3CDTF">2017-09-29T11:36:00Z</dcterms:modified>
</cp:coreProperties>
</file>